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7962" w14:textId="4A13B960" w:rsidR="00276DDD" w:rsidRDefault="001C7D9C" w:rsidP="00D2575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05636E" wp14:editId="227C43E4">
            <wp:simplePos x="0" y="0"/>
            <wp:positionH relativeFrom="column">
              <wp:posOffset>-130810</wp:posOffset>
            </wp:positionH>
            <wp:positionV relativeFrom="paragraph">
              <wp:posOffset>723900</wp:posOffset>
            </wp:positionV>
            <wp:extent cx="6309360" cy="577215"/>
            <wp:effectExtent l="0" t="0" r="0" b="0"/>
            <wp:wrapTight wrapText="bothSides">
              <wp:wrapPolygon edited="0">
                <wp:start x="65" y="0"/>
                <wp:lineTo x="0" y="2139"/>
                <wp:lineTo x="0" y="3564"/>
                <wp:lineTo x="4761" y="11406"/>
                <wp:lineTo x="4761" y="14970"/>
                <wp:lineTo x="8217" y="16396"/>
                <wp:lineTo x="8478" y="16396"/>
                <wp:lineTo x="16761" y="14970"/>
                <wp:lineTo x="16630" y="11406"/>
                <wp:lineTo x="21522" y="3564"/>
                <wp:lineTo x="21522" y="0"/>
                <wp:lineTo x="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1174930141"/>
          <w:showingPlcHdr/>
          <w:picture/>
        </w:sdtPr>
        <w:sdtEndPr/>
        <w:sdtContent>
          <w:r w:rsidR="00947F4B">
            <w:rPr>
              <w:noProof/>
            </w:rPr>
            <w:drawing>
              <wp:inline distT="0" distB="0" distL="0" distR="0" wp14:anchorId="0D916EDF" wp14:editId="161A1244">
                <wp:extent cx="6055346" cy="722630"/>
                <wp:effectExtent l="0" t="0" r="317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5346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B589382" w14:textId="71F7CA2B" w:rsidR="00764CB7" w:rsidRDefault="00764CB7" w:rsidP="009108B4">
      <w:pPr>
        <w:spacing w:after="0" w:line="240" w:lineRule="auto"/>
        <w:rPr>
          <w:sz w:val="28"/>
          <w:szCs w:val="28"/>
        </w:rPr>
      </w:pPr>
    </w:p>
    <w:p w14:paraId="7D8F7FDE" w14:textId="77777777" w:rsidR="009068A8" w:rsidRDefault="009068A8" w:rsidP="009108B4">
      <w:pPr>
        <w:spacing w:after="0" w:line="240" w:lineRule="auto"/>
        <w:rPr>
          <w:sz w:val="28"/>
          <w:szCs w:val="28"/>
        </w:rPr>
      </w:pPr>
    </w:p>
    <w:p w14:paraId="473EB300" w14:textId="77777777" w:rsidR="00B136D5" w:rsidRDefault="001E0CBF" w:rsidP="00B136D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1E0CBF">
        <w:rPr>
          <w:sz w:val="28"/>
          <w:szCs w:val="28"/>
        </w:rPr>
        <w:t>04/</w:t>
      </w:r>
      <w:r w:rsidR="003B247B">
        <w:rPr>
          <w:sz w:val="28"/>
          <w:szCs w:val="28"/>
        </w:rPr>
        <w:t>14</w:t>
      </w:r>
      <w:r w:rsidRPr="001E0CBF">
        <w:rPr>
          <w:sz w:val="28"/>
          <w:szCs w:val="28"/>
        </w:rPr>
        <w:t>/202</w:t>
      </w:r>
    </w:p>
    <w:p w14:paraId="4D5CE942" w14:textId="78FA7E3F" w:rsidR="00C01BD5" w:rsidRPr="00B136D5" w:rsidRDefault="00B136D5" w:rsidP="00B136D5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EXECUTIVE</w:t>
      </w:r>
      <w:r w:rsidR="009068A8" w:rsidRPr="009068A8">
        <w:rPr>
          <w:sz w:val="32"/>
          <w:szCs w:val="32"/>
        </w:rPr>
        <w:t xml:space="preserve"> BOARD MEETING AND MINUTES</w:t>
      </w:r>
      <w:r w:rsidR="001E0CBF">
        <w:rPr>
          <w:sz w:val="32"/>
          <w:szCs w:val="32"/>
        </w:rPr>
        <w:t xml:space="preserve">  </w:t>
      </w:r>
      <w:r>
        <w:rPr>
          <w:sz w:val="32"/>
          <w:szCs w:val="32"/>
        </w:rPr>
        <w:t>(2)</w:t>
      </w:r>
    </w:p>
    <w:p w14:paraId="7FF05808" w14:textId="77777777" w:rsidR="00C01BD5" w:rsidRDefault="00C01BD5" w:rsidP="009068A8">
      <w:pPr>
        <w:spacing w:after="0" w:line="240" w:lineRule="auto"/>
        <w:jc w:val="center"/>
        <w:rPr>
          <w:sz w:val="32"/>
          <w:szCs w:val="32"/>
        </w:rPr>
      </w:pPr>
    </w:p>
    <w:p w14:paraId="3098B844" w14:textId="3716EFC7" w:rsidR="009068A8" w:rsidRPr="005157D6" w:rsidRDefault="00C01BD5" w:rsidP="005157D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5157D6">
        <w:rPr>
          <w:sz w:val="28"/>
          <w:szCs w:val="28"/>
        </w:rPr>
        <w:t>Call to Order</w:t>
      </w:r>
      <w:r w:rsidR="001E0CBF" w:rsidRPr="005157D6">
        <w:rPr>
          <w:sz w:val="28"/>
          <w:szCs w:val="28"/>
        </w:rPr>
        <w:t xml:space="preserve"> </w:t>
      </w:r>
      <w:r w:rsidR="005157D6">
        <w:rPr>
          <w:sz w:val="28"/>
          <w:szCs w:val="28"/>
        </w:rPr>
        <w:t>6:</w:t>
      </w:r>
      <w:r w:rsidR="00742A92">
        <w:rPr>
          <w:sz w:val="28"/>
          <w:szCs w:val="28"/>
        </w:rPr>
        <w:t>0</w:t>
      </w:r>
      <w:r w:rsidR="005157D6">
        <w:rPr>
          <w:sz w:val="28"/>
          <w:szCs w:val="28"/>
        </w:rPr>
        <w:t>0pm</w:t>
      </w:r>
    </w:p>
    <w:p w14:paraId="63553A2C" w14:textId="77777777" w:rsidR="00742A92" w:rsidRDefault="005A1A73" w:rsidP="009273CD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Under Bylaws </w:t>
      </w:r>
      <w:r w:rsidRPr="00C01BD5">
        <w:rPr>
          <w:b/>
          <w:bCs/>
          <w:sz w:val="28"/>
          <w:szCs w:val="28"/>
        </w:rPr>
        <w:t>Article VIII Section 8,</w:t>
      </w:r>
      <w:r>
        <w:rPr>
          <w:sz w:val="28"/>
          <w:szCs w:val="28"/>
        </w:rPr>
        <w:t xml:space="preserve"> Walter Lundelius VP</w:t>
      </w:r>
      <w:r w:rsidR="009273CD">
        <w:rPr>
          <w:sz w:val="28"/>
          <w:szCs w:val="28"/>
        </w:rPr>
        <w:t>, d</w:t>
      </w:r>
      <w:r w:rsidR="009273CD" w:rsidRPr="009273CD">
        <w:rPr>
          <w:sz w:val="28"/>
          <w:szCs w:val="28"/>
        </w:rPr>
        <w:t xml:space="preserve">ue to an oversight </w:t>
      </w:r>
      <w:r w:rsidR="009273CD">
        <w:rPr>
          <w:sz w:val="28"/>
          <w:szCs w:val="28"/>
        </w:rPr>
        <w:t xml:space="preserve">still needs </w:t>
      </w:r>
      <w:r w:rsidR="009273CD" w:rsidRPr="009273CD">
        <w:rPr>
          <w:sz w:val="28"/>
          <w:szCs w:val="28"/>
        </w:rPr>
        <w:t>to add Linda Cutting as President</w:t>
      </w:r>
      <w:r w:rsidR="009273CD">
        <w:rPr>
          <w:sz w:val="28"/>
          <w:szCs w:val="28"/>
        </w:rPr>
        <w:t xml:space="preserve"> on SunBiz</w:t>
      </w:r>
      <w:r w:rsidR="00687119">
        <w:rPr>
          <w:sz w:val="28"/>
          <w:szCs w:val="28"/>
        </w:rPr>
        <w:t xml:space="preserve"> for Banking access. </w:t>
      </w:r>
    </w:p>
    <w:p w14:paraId="2AA61761" w14:textId="53F118E7" w:rsidR="00C01BD5" w:rsidRDefault="00687119" w:rsidP="00742A9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reason for not originally adding her was her desire not to hold the position longer than necessary. </w:t>
      </w:r>
    </w:p>
    <w:p w14:paraId="65B5A50F" w14:textId="7B9B8BC7" w:rsidR="002A12E5" w:rsidRDefault="002A12E5" w:rsidP="00742A92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Linda Cutting requested Marta Munson to be added as Director (Member at Large) due to her continued assistance and knowledge. </w:t>
      </w:r>
    </w:p>
    <w:p w14:paraId="6954CC71" w14:textId="66D9CCD3" w:rsidR="002A12E5" w:rsidRDefault="002A12E5" w:rsidP="002A12E5">
      <w:pPr>
        <w:pStyle w:val="ListParagraph"/>
        <w:numPr>
          <w:ilvl w:val="2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Motion made to accept by Judis Nina, 2</w:t>
      </w:r>
      <w:r w:rsidRPr="002A12E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Walter Lundelius, approved by all</w:t>
      </w:r>
    </w:p>
    <w:p w14:paraId="022DAA56" w14:textId="77777777" w:rsidR="00912836" w:rsidRDefault="009273CD" w:rsidP="009273CD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Tina Battistini has verbally declared the rescinding of her resignation. </w:t>
      </w:r>
    </w:p>
    <w:p w14:paraId="30EEF5FC" w14:textId="59E0773D" w:rsidR="009273CD" w:rsidRDefault="009273CD" w:rsidP="00912836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687119">
        <w:rPr>
          <w:sz w:val="28"/>
          <w:szCs w:val="28"/>
        </w:rPr>
        <w:t xml:space="preserve">declaration </w:t>
      </w:r>
      <w:r>
        <w:rPr>
          <w:sz w:val="28"/>
          <w:szCs w:val="28"/>
        </w:rPr>
        <w:t xml:space="preserve">was not made in writing or discussed with the Board. Under </w:t>
      </w:r>
      <w:r w:rsidRPr="00687119">
        <w:rPr>
          <w:b/>
          <w:bCs/>
          <w:sz w:val="28"/>
          <w:szCs w:val="28"/>
        </w:rPr>
        <w:t>Article IV</w:t>
      </w:r>
      <w:r>
        <w:rPr>
          <w:sz w:val="28"/>
          <w:szCs w:val="28"/>
        </w:rPr>
        <w:t xml:space="preserve"> </w:t>
      </w:r>
      <w:r w:rsidR="002A12E5">
        <w:rPr>
          <w:sz w:val="28"/>
          <w:szCs w:val="28"/>
        </w:rPr>
        <w:t xml:space="preserve">and </w:t>
      </w:r>
      <w:r w:rsidR="002A12E5">
        <w:rPr>
          <w:b/>
          <w:bCs/>
          <w:sz w:val="28"/>
          <w:szCs w:val="28"/>
        </w:rPr>
        <w:t xml:space="preserve">Article VIII </w:t>
      </w:r>
      <w:r>
        <w:rPr>
          <w:sz w:val="28"/>
          <w:szCs w:val="28"/>
        </w:rPr>
        <w:t>of the B</w:t>
      </w:r>
      <w:r w:rsidR="00687119">
        <w:rPr>
          <w:sz w:val="28"/>
          <w:szCs w:val="28"/>
        </w:rPr>
        <w:t>y</w:t>
      </w:r>
      <w:r>
        <w:rPr>
          <w:sz w:val="28"/>
          <w:szCs w:val="28"/>
        </w:rPr>
        <w:t>laws</w:t>
      </w:r>
      <w:r w:rsidR="00687119">
        <w:rPr>
          <w:sz w:val="28"/>
          <w:szCs w:val="28"/>
        </w:rPr>
        <w:t xml:space="preserve"> Walter Lundelius made a motion to Disregard this declaration and vote </w:t>
      </w:r>
      <w:r w:rsidR="002A12E5">
        <w:rPr>
          <w:b/>
          <w:bCs/>
          <w:sz w:val="28"/>
          <w:szCs w:val="28"/>
        </w:rPr>
        <w:t>NO</w:t>
      </w:r>
      <w:r w:rsidR="00742A92">
        <w:rPr>
          <w:sz w:val="28"/>
          <w:szCs w:val="28"/>
        </w:rPr>
        <w:t>,</w:t>
      </w:r>
      <w:r w:rsidR="00687119">
        <w:rPr>
          <w:sz w:val="28"/>
          <w:szCs w:val="28"/>
        </w:rPr>
        <w:t xml:space="preserve"> due to Lack of Confidence. Linda Cutting 2</w:t>
      </w:r>
      <w:r w:rsidR="00687119" w:rsidRPr="00687119">
        <w:rPr>
          <w:sz w:val="28"/>
          <w:szCs w:val="28"/>
          <w:vertAlign w:val="superscript"/>
        </w:rPr>
        <w:t>nd</w:t>
      </w:r>
      <w:r w:rsidR="00687119">
        <w:rPr>
          <w:sz w:val="28"/>
          <w:szCs w:val="28"/>
        </w:rPr>
        <w:t xml:space="preserve"> and approved by All.</w:t>
      </w:r>
    </w:p>
    <w:p w14:paraId="625694E3" w14:textId="093BECCA" w:rsidR="00656E57" w:rsidRDefault="00687119" w:rsidP="009273CD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On 04/15/</w:t>
      </w:r>
      <w:r w:rsidR="00656E57">
        <w:rPr>
          <w:sz w:val="28"/>
          <w:szCs w:val="28"/>
        </w:rPr>
        <w:t>2023 the Board needs to begin work on 2023 Budget</w:t>
      </w:r>
    </w:p>
    <w:p w14:paraId="19FCB36E" w14:textId="6641E645" w:rsidR="001B48E2" w:rsidRDefault="00687119" w:rsidP="00656E57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Ms. Linda Cutting &amp; Judis Nina will go to Chase bank and change Banking information</w:t>
      </w:r>
      <w:r w:rsidR="002A12E5">
        <w:rPr>
          <w:sz w:val="28"/>
          <w:szCs w:val="28"/>
        </w:rPr>
        <w:t>.</w:t>
      </w:r>
    </w:p>
    <w:p w14:paraId="50B3DC2A" w14:textId="6D186418" w:rsidR="001B48E2" w:rsidRDefault="00742A92" w:rsidP="002A12E5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Receive Bank Statements for 2022/2023, Begin audit of 2022 to determine accurate number of people with unpaid 2022/23 assessment fees</w:t>
      </w:r>
      <w:r w:rsidR="002A12E5">
        <w:rPr>
          <w:sz w:val="28"/>
          <w:szCs w:val="28"/>
        </w:rPr>
        <w:t>.</w:t>
      </w:r>
    </w:p>
    <w:p w14:paraId="45043545" w14:textId="5BC4E62D" w:rsidR="002A12E5" w:rsidRDefault="002A12E5" w:rsidP="002A12E5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Prepare and mail out Assessment late notice. </w:t>
      </w:r>
    </w:p>
    <w:p w14:paraId="0BA424AC" w14:textId="78251472" w:rsidR="00687119" w:rsidRDefault="00742A92" w:rsidP="00656E57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Identify </w:t>
      </w:r>
      <w:r w:rsidR="001B48E2">
        <w:rPr>
          <w:sz w:val="28"/>
          <w:szCs w:val="28"/>
        </w:rPr>
        <w:t>discrepancies in Bank records.</w:t>
      </w:r>
    </w:p>
    <w:p w14:paraId="53A83C7B" w14:textId="6C702703" w:rsidR="001B48E2" w:rsidRDefault="001B48E2" w:rsidP="00656E57">
      <w:pPr>
        <w:pStyle w:val="ListParagraph"/>
        <w:numPr>
          <w:ilvl w:val="1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Motion to accept ma</w:t>
      </w:r>
      <w:r w:rsidR="002A12E5">
        <w:rPr>
          <w:sz w:val="28"/>
          <w:szCs w:val="28"/>
        </w:rPr>
        <w:t>d</w:t>
      </w:r>
      <w:r>
        <w:rPr>
          <w:sz w:val="28"/>
          <w:szCs w:val="28"/>
        </w:rPr>
        <w:t>e by Judis Nina, 2</w:t>
      </w:r>
      <w:r w:rsidRPr="001B48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Walter Lundelius, Approved by all</w:t>
      </w:r>
      <w:r w:rsidR="002A12E5">
        <w:rPr>
          <w:sz w:val="28"/>
          <w:szCs w:val="28"/>
        </w:rPr>
        <w:t>.</w:t>
      </w:r>
    </w:p>
    <w:p w14:paraId="5A3A3622" w14:textId="00AEBDE3" w:rsidR="00746306" w:rsidRPr="00746306" w:rsidRDefault="00746306" w:rsidP="00746306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746306">
        <w:rPr>
          <w:sz w:val="28"/>
          <w:szCs w:val="28"/>
        </w:rPr>
        <w:t>7:10 PM Motion made by Linda Cutting to Adjourn, 2</w:t>
      </w:r>
      <w:r w:rsidRPr="00746306">
        <w:rPr>
          <w:sz w:val="28"/>
          <w:szCs w:val="28"/>
          <w:vertAlign w:val="superscript"/>
        </w:rPr>
        <w:t>nd</w:t>
      </w:r>
      <w:r w:rsidRPr="00746306">
        <w:rPr>
          <w:sz w:val="28"/>
          <w:szCs w:val="28"/>
        </w:rPr>
        <w:t xml:space="preserve"> by Judis Nina, Approved by all</w:t>
      </w:r>
      <w:r>
        <w:rPr>
          <w:sz w:val="28"/>
          <w:szCs w:val="28"/>
        </w:rPr>
        <w:t>.</w:t>
      </w:r>
    </w:p>
    <w:p w14:paraId="718CA9F8" w14:textId="77777777" w:rsidR="00746306" w:rsidRDefault="00746306" w:rsidP="00746306">
      <w:pPr>
        <w:pStyle w:val="ListParagraph"/>
        <w:spacing w:after="0" w:line="360" w:lineRule="auto"/>
        <w:rPr>
          <w:sz w:val="28"/>
          <w:szCs w:val="28"/>
        </w:rPr>
      </w:pPr>
    </w:p>
    <w:p w14:paraId="1BA4A3B5" w14:textId="27B90983" w:rsidR="002A12E5" w:rsidRPr="00746306" w:rsidRDefault="002A12E5" w:rsidP="00746306">
      <w:pPr>
        <w:spacing w:after="0" w:line="360" w:lineRule="auto"/>
        <w:rPr>
          <w:sz w:val="28"/>
          <w:szCs w:val="28"/>
        </w:rPr>
      </w:pPr>
    </w:p>
    <w:p w14:paraId="747F7C1A" w14:textId="77777777" w:rsidR="002A12E5" w:rsidRPr="002A12E5" w:rsidRDefault="002A12E5" w:rsidP="002A12E5">
      <w:pPr>
        <w:spacing w:after="0" w:line="360" w:lineRule="auto"/>
        <w:rPr>
          <w:sz w:val="28"/>
          <w:szCs w:val="28"/>
        </w:rPr>
      </w:pPr>
    </w:p>
    <w:sectPr w:rsidR="002A12E5" w:rsidRPr="002A12E5" w:rsidSect="00947F4B">
      <w:pgSz w:w="12240" w:h="15840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3462" w14:textId="77777777" w:rsidR="00880AE9" w:rsidRDefault="00880AE9" w:rsidP="00947F4B">
      <w:pPr>
        <w:spacing w:after="0" w:line="240" w:lineRule="auto"/>
      </w:pPr>
      <w:r>
        <w:separator/>
      </w:r>
    </w:p>
  </w:endnote>
  <w:endnote w:type="continuationSeparator" w:id="0">
    <w:p w14:paraId="6D553786" w14:textId="77777777" w:rsidR="00880AE9" w:rsidRDefault="00880AE9" w:rsidP="0094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1A487" w14:textId="77777777" w:rsidR="00880AE9" w:rsidRDefault="00880AE9" w:rsidP="00947F4B">
      <w:pPr>
        <w:spacing w:after="0" w:line="240" w:lineRule="auto"/>
      </w:pPr>
      <w:r>
        <w:separator/>
      </w:r>
    </w:p>
  </w:footnote>
  <w:footnote w:type="continuationSeparator" w:id="0">
    <w:p w14:paraId="2AD80FE3" w14:textId="77777777" w:rsidR="00880AE9" w:rsidRDefault="00880AE9" w:rsidP="0094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7FA3"/>
    <w:multiLevelType w:val="hybridMultilevel"/>
    <w:tmpl w:val="2E60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342"/>
    <w:multiLevelType w:val="hybridMultilevel"/>
    <w:tmpl w:val="016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588569">
    <w:abstractNumId w:val="1"/>
  </w:num>
  <w:num w:numId="2" w16cid:durableId="8949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D9"/>
    <w:rsid w:val="00002721"/>
    <w:rsid w:val="00020395"/>
    <w:rsid w:val="0006594C"/>
    <w:rsid w:val="00085A5E"/>
    <w:rsid w:val="000952CD"/>
    <w:rsid w:val="000D3555"/>
    <w:rsid w:val="000F6653"/>
    <w:rsid w:val="001157EA"/>
    <w:rsid w:val="00165314"/>
    <w:rsid w:val="001A7FC2"/>
    <w:rsid w:val="001B48E2"/>
    <w:rsid w:val="001C7D9C"/>
    <w:rsid w:val="001E0CBF"/>
    <w:rsid w:val="001F76D9"/>
    <w:rsid w:val="002638CF"/>
    <w:rsid w:val="00270868"/>
    <w:rsid w:val="00275F53"/>
    <w:rsid w:val="00276DDD"/>
    <w:rsid w:val="002A12E5"/>
    <w:rsid w:val="002C2D33"/>
    <w:rsid w:val="0033792E"/>
    <w:rsid w:val="00365FF5"/>
    <w:rsid w:val="003A58F1"/>
    <w:rsid w:val="003B247B"/>
    <w:rsid w:val="003B4324"/>
    <w:rsid w:val="00427F98"/>
    <w:rsid w:val="00486503"/>
    <w:rsid w:val="004D7D9F"/>
    <w:rsid w:val="00514F66"/>
    <w:rsid w:val="005157D6"/>
    <w:rsid w:val="0053588F"/>
    <w:rsid w:val="005464C7"/>
    <w:rsid w:val="005711DF"/>
    <w:rsid w:val="00584134"/>
    <w:rsid w:val="005A1A73"/>
    <w:rsid w:val="005F2D8B"/>
    <w:rsid w:val="00603FF7"/>
    <w:rsid w:val="006072BE"/>
    <w:rsid w:val="00624645"/>
    <w:rsid w:val="00627B7D"/>
    <w:rsid w:val="006326D9"/>
    <w:rsid w:val="00642276"/>
    <w:rsid w:val="006561B1"/>
    <w:rsid w:val="00656E57"/>
    <w:rsid w:val="00687119"/>
    <w:rsid w:val="006F4537"/>
    <w:rsid w:val="00713D3C"/>
    <w:rsid w:val="00742A92"/>
    <w:rsid w:val="00746306"/>
    <w:rsid w:val="00751B62"/>
    <w:rsid w:val="00764CB7"/>
    <w:rsid w:val="007F57AA"/>
    <w:rsid w:val="00814A1D"/>
    <w:rsid w:val="0086378D"/>
    <w:rsid w:val="00880AE9"/>
    <w:rsid w:val="0089142D"/>
    <w:rsid w:val="008A541E"/>
    <w:rsid w:val="008B5787"/>
    <w:rsid w:val="008D05B8"/>
    <w:rsid w:val="008D396F"/>
    <w:rsid w:val="009068A8"/>
    <w:rsid w:val="009108B4"/>
    <w:rsid w:val="00912836"/>
    <w:rsid w:val="009273CD"/>
    <w:rsid w:val="00930728"/>
    <w:rsid w:val="00947F4B"/>
    <w:rsid w:val="009A5773"/>
    <w:rsid w:val="00A02903"/>
    <w:rsid w:val="00A6000A"/>
    <w:rsid w:val="00A6513C"/>
    <w:rsid w:val="00A75A4F"/>
    <w:rsid w:val="00A94FBC"/>
    <w:rsid w:val="00AF6C10"/>
    <w:rsid w:val="00B136D5"/>
    <w:rsid w:val="00B51B58"/>
    <w:rsid w:val="00B53613"/>
    <w:rsid w:val="00B93FE9"/>
    <w:rsid w:val="00B96070"/>
    <w:rsid w:val="00BD5B02"/>
    <w:rsid w:val="00C01BD5"/>
    <w:rsid w:val="00C438EE"/>
    <w:rsid w:val="00C85BFE"/>
    <w:rsid w:val="00CE0CC8"/>
    <w:rsid w:val="00D132C1"/>
    <w:rsid w:val="00D2492F"/>
    <w:rsid w:val="00D25753"/>
    <w:rsid w:val="00D32EC4"/>
    <w:rsid w:val="00DF7765"/>
    <w:rsid w:val="00E46DC9"/>
    <w:rsid w:val="00E5610A"/>
    <w:rsid w:val="00E64914"/>
    <w:rsid w:val="00E82132"/>
    <w:rsid w:val="00E90CA1"/>
    <w:rsid w:val="00ED5F25"/>
    <w:rsid w:val="00EF021B"/>
    <w:rsid w:val="00F058AA"/>
    <w:rsid w:val="00F15064"/>
    <w:rsid w:val="00F22DDA"/>
    <w:rsid w:val="00F6367F"/>
    <w:rsid w:val="00F66B82"/>
    <w:rsid w:val="00F81279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46E1"/>
  <w15:chartTrackingRefBased/>
  <w15:docId w15:val="{2024DEBE-6A50-408A-B765-0922F3C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841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2132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47F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4B"/>
  </w:style>
  <w:style w:type="paragraph" w:styleId="Footer">
    <w:name w:val="footer"/>
    <w:basedOn w:val="Normal"/>
    <w:link w:val="FooterChar"/>
    <w:uiPriority w:val="99"/>
    <w:unhideWhenUsed/>
    <w:rsid w:val="00947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4B"/>
  </w:style>
  <w:style w:type="character" w:styleId="Hyperlink">
    <w:name w:val="Hyperlink"/>
    <w:basedOn w:val="DefaultParagraphFont"/>
    <w:uiPriority w:val="99"/>
    <w:unhideWhenUsed/>
    <w:rsid w:val="009108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8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2D3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2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oda\Documents\Meadow%20Cove\2018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</dc:creator>
  <cp:keywords/>
  <dc:description/>
  <cp:lastModifiedBy>Linda Cutting</cp:lastModifiedBy>
  <cp:revision>3</cp:revision>
  <dcterms:created xsi:type="dcterms:W3CDTF">2023-05-11T16:01:00Z</dcterms:created>
  <dcterms:modified xsi:type="dcterms:W3CDTF">2023-07-09T02:15:00Z</dcterms:modified>
</cp:coreProperties>
</file>